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93CD" w14:textId="77777777" w:rsidR="00C5563A" w:rsidRDefault="00C5563A" w:rsidP="000935F3">
      <w:pPr>
        <w:spacing w:after="0" w:line="240" w:lineRule="auto"/>
        <w:ind w:left="7230"/>
        <w:jc w:val="right"/>
        <w:rPr>
          <w:rFonts w:ascii="Bookman Old Style" w:hAnsi="Bookman Old Style"/>
          <w:b/>
          <w:color w:val="000000"/>
        </w:rPr>
      </w:pPr>
    </w:p>
    <w:p w14:paraId="01FC071A" w14:textId="77777777" w:rsidR="00C5563A" w:rsidRPr="00A15C5E" w:rsidRDefault="00C5563A" w:rsidP="000935F3">
      <w:pPr>
        <w:spacing w:after="0" w:line="240" w:lineRule="auto"/>
        <w:ind w:left="7230"/>
        <w:jc w:val="right"/>
        <w:rPr>
          <w:rFonts w:ascii="Bookman Old Style" w:hAnsi="Bookman Old Style"/>
          <w:b/>
          <w:color w:val="000000"/>
        </w:rPr>
      </w:pPr>
    </w:p>
    <w:p w14:paraId="041188A4" w14:textId="32425E7B" w:rsidR="000935F3" w:rsidRPr="00A15C5E" w:rsidRDefault="000935F3" w:rsidP="000935F3">
      <w:pPr>
        <w:spacing w:after="0" w:line="240" w:lineRule="auto"/>
        <w:ind w:left="7230"/>
        <w:jc w:val="right"/>
        <w:rPr>
          <w:rFonts w:ascii="Bookman Old Style" w:hAnsi="Bookman Old Style"/>
          <w:b/>
          <w:bCs/>
        </w:rPr>
      </w:pPr>
      <w:r w:rsidRPr="00A15C5E">
        <w:rPr>
          <w:rFonts w:ascii="Bookman Old Style" w:hAnsi="Bookman Old Style"/>
          <w:b/>
          <w:color w:val="000000"/>
        </w:rPr>
        <w:t>Załącznik nr 1</w:t>
      </w:r>
    </w:p>
    <w:p w14:paraId="2FB3A1B8" w14:textId="77777777" w:rsidR="000935F3" w:rsidRPr="00A15C5E" w:rsidRDefault="000935F3" w:rsidP="000935F3">
      <w:pPr>
        <w:jc w:val="both"/>
        <w:rPr>
          <w:rFonts w:ascii="Bookman Old Style" w:hAnsi="Bookman Old Style"/>
          <w:lang w:eastAsia="pl-PL"/>
        </w:rPr>
      </w:pPr>
    </w:p>
    <w:p w14:paraId="194FD4C8" w14:textId="77777777" w:rsidR="000935F3" w:rsidRPr="00A15C5E" w:rsidRDefault="000935F3" w:rsidP="000935F3">
      <w:pPr>
        <w:pStyle w:val="Nagwek1"/>
        <w:rPr>
          <w:rFonts w:ascii="Bookman Old Style" w:hAnsi="Bookman Old Style"/>
          <w:b w:val="0"/>
          <w:i w:val="0"/>
          <w:sz w:val="22"/>
          <w:szCs w:val="22"/>
        </w:rPr>
      </w:pPr>
      <w:r w:rsidRPr="00A15C5E">
        <w:rPr>
          <w:rFonts w:ascii="Bookman Old Style" w:hAnsi="Bookman Old Style"/>
          <w:b w:val="0"/>
          <w:i w:val="0"/>
          <w:sz w:val="22"/>
          <w:szCs w:val="22"/>
        </w:rPr>
        <w:t>FORMULARZ OFERTOWY</w:t>
      </w:r>
    </w:p>
    <w:p w14:paraId="26A2B454" w14:textId="77777777" w:rsidR="000935F3" w:rsidRPr="00A15C5E" w:rsidRDefault="000935F3" w:rsidP="000935F3">
      <w:pPr>
        <w:spacing w:after="0" w:line="240" w:lineRule="auto"/>
        <w:jc w:val="both"/>
        <w:rPr>
          <w:rFonts w:ascii="Bookman Old Style" w:hAnsi="Bookman Old Style"/>
        </w:rPr>
      </w:pPr>
      <w:r w:rsidRPr="00A15C5E">
        <w:rPr>
          <w:rFonts w:ascii="Bookman Old Style" w:hAnsi="Bookman Old Style"/>
        </w:rPr>
        <w:t>Ja, niżej podpisany</w:t>
      </w:r>
    </w:p>
    <w:p w14:paraId="4AECD2C8" w14:textId="77777777" w:rsidR="000935F3" w:rsidRPr="00A15C5E" w:rsidRDefault="000935F3" w:rsidP="000935F3">
      <w:pPr>
        <w:spacing w:after="0" w:line="240" w:lineRule="auto"/>
        <w:jc w:val="both"/>
        <w:rPr>
          <w:rFonts w:ascii="Bookman Old Style" w:hAnsi="Bookman Old Style"/>
        </w:rPr>
      </w:pPr>
    </w:p>
    <w:p w14:paraId="7A5F1B71" w14:textId="77777777" w:rsidR="000935F3" w:rsidRPr="00A15C5E" w:rsidRDefault="000935F3" w:rsidP="000935F3">
      <w:pPr>
        <w:spacing w:after="0" w:line="240" w:lineRule="auto"/>
        <w:jc w:val="both"/>
        <w:rPr>
          <w:rFonts w:ascii="Bookman Old Style" w:hAnsi="Bookman Old Style"/>
        </w:rPr>
      </w:pPr>
      <w:r w:rsidRPr="00A15C5E"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14:paraId="2DACC79F" w14:textId="77777777" w:rsidR="000935F3" w:rsidRPr="00A15C5E" w:rsidRDefault="000935F3" w:rsidP="000935F3">
      <w:pPr>
        <w:spacing w:after="0" w:line="240" w:lineRule="auto"/>
        <w:jc w:val="both"/>
        <w:rPr>
          <w:rFonts w:ascii="Bookman Old Style" w:hAnsi="Bookman Old Style"/>
        </w:rPr>
      </w:pPr>
    </w:p>
    <w:p w14:paraId="5872E51E" w14:textId="77777777" w:rsidR="000935F3" w:rsidRPr="00A15C5E" w:rsidRDefault="000935F3" w:rsidP="000935F3">
      <w:pPr>
        <w:spacing w:after="0" w:line="240" w:lineRule="auto"/>
        <w:jc w:val="both"/>
        <w:rPr>
          <w:rFonts w:ascii="Bookman Old Style" w:hAnsi="Bookman Old Style"/>
        </w:rPr>
      </w:pPr>
      <w:r w:rsidRPr="00A15C5E"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14:paraId="4ACC9F3E" w14:textId="77777777" w:rsidR="000935F3" w:rsidRPr="00A15C5E" w:rsidRDefault="000935F3" w:rsidP="000935F3">
      <w:pPr>
        <w:spacing w:after="0" w:line="240" w:lineRule="auto"/>
        <w:jc w:val="both"/>
        <w:rPr>
          <w:rFonts w:ascii="Bookman Old Style" w:hAnsi="Bookman Old Style"/>
        </w:rPr>
      </w:pPr>
    </w:p>
    <w:p w14:paraId="2705E438" w14:textId="77777777" w:rsidR="000935F3" w:rsidRPr="00A15C5E" w:rsidRDefault="000935F3" w:rsidP="000935F3">
      <w:pPr>
        <w:spacing w:after="0" w:line="240" w:lineRule="auto"/>
        <w:jc w:val="both"/>
        <w:rPr>
          <w:rFonts w:ascii="Bookman Old Style" w:hAnsi="Bookman Old Style"/>
        </w:rPr>
      </w:pPr>
      <w:r w:rsidRPr="00A15C5E">
        <w:rPr>
          <w:rFonts w:ascii="Bookman Old Style" w:hAnsi="Bookman Old Style"/>
        </w:rPr>
        <w:t>działając w imieniu i na rzecz (pieczątka podmiotu składającego ofertę)</w:t>
      </w:r>
    </w:p>
    <w:p w14:paraId="2810F1E4" w14:textId="77777777" w:rsidR="000935F3" w:rsidRPr="00A15C5E" w:rsidRDefault="000935F3" w:rsidP="000935F3">
      <w:pPr>
        <w:spacing w:after="0" w:line="240" w:lineRule="auto"/>
        <w:jc w:val="both"/>
        <w:rPr>
          <w:rFonts w:ascii="Bookman Old Style" w:hAnsi="Bookman Old Style"/>
        </w:rPr>
      </w:pPr>
    </w:p>
    <w:p w14:paraId="2D1C7E7D" w14:textId="77777777" w:rsidR="000935F3" w:rsidRPr="00A15C5E" w:rsidRDefault="000935F3" w:rsidP="000935F3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  <w:r w:rsidRPr="00A15C5E"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14:paraId="392D3FE7" w14:textId="77777777" w:rsidR="000935F3" w:rsidRPr="00A15C5E" w:rsidRDefault="000935F3" w:rsidP="000935F3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</w:p>
    <w:p w14:paraId="17F94721" w14:textId="77777777" w:rsidR="000935F3" w:rsidRPr="00A15C5E" w:rsidRDefault="000935F3" w:rsidP="000935F3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  <w:r w:rsidRPr="00A15C5E"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14:paraId="512A7808" w14:textId="77777777" w:rsidR="000935F3" w:rsidRPr="00A15C5E" w:rsidRDefault="000935F3" w:rsidP="000935F3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</w:p>
    <w:p w14:paraId="654BA9D7" w14:textId="7DE97F3C" w:rsidR="000935F3" w:rsidRPr="00A15C5E" w:rsidRDefault="000935F3" w:rsidP="000935F3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  <w:r w:rsidRPr="00A15C5E">
        <w:rPr>
          <w:rFonts w:ascii="Bookman Old Style" w:hAnsi="Bookman Old Style"/>
        </w:rPr>
        <w:t xml:space="preserve">w odpowiedzi na zaproszenie do złożenia oferty nr </w:t>
      </w:r>
      <w:r w:rsidR="00720574" w:rsidRPr="00C5563A">
        <w:rPr>
          <w:rFonts w:ascii="Bookman Old Style" w:hAnsi="Bookman Old Style"/>
        </w:rPr>
        <w:t>GIWo.240.30.2020</w:t>
      </w:r>
      <w:r w:rsidRPr="00A15C5E">
        <w:rPr>
          <w:rFonts w:ascii="Bookman Old Style" w:hAnsi="Bookman Old Style"/>
        </w:rPr>
        <w:t>, dotyczące</w:t>
      </w:r>
    </w:p>
    <w:p w14:paraId="22BF7C44" w14:textId="77777777" w:rsidR="000935F3" w:rsidRPr="00A15C5E" w:rsidRDefault="000935F3" w:rsidP="000935F3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</w:p>
    <w:p w14:paraId="270F0A68" w14:textId="77777777" w:rsidR="000935F3" w:rsidRPr="00A15C5E" w:rsidRDefault="000935F3" w:rsidP="000935F3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</w:p>
    <w:p w14:paraId="070EF91F" w14:textId="33105096" w:rsidR="000935F3" w:rsidRPr="00A15C5E" w:rsidRDefault="000935F3" w:rsidP="000935F3">
      <w:pPr>
        <w:tabs>
          <w:tab w:val="left" w:pos="4032"/>
        </w:tabs>
        <w:spacing w:after="0" w:line="240" w:lineRule="auto"/>
        <w:jc w:val="center"/>
        <w:rPr>
          <w:rFonts w:ascii="Bookman Old Style" w:hAnsi="Bookman Old Style"/>
          <w:b/>
          <w:color w:val="000000"/>
        </w:rPr>
      </w:pPr>
      <w:r w:rsidRPr="00A15C5E">
        <w:rPr>
          <w:rFonts w:ascii="Bookman Old Style" w:hAnsi="Bookman Old Style"/>
          <w:b/>
        </w:rPr>
        <w:t xml:space="preserve">zakupu i dostawy tonerów (oryginalnych, </w:t>
      </w:r>
      <w:r w:rsidRPr="00A15C5E">
        <w:rPr>
          <w:rFonts w:ascii="Bookman Old Style" w:hAnsi="Bookman Old Style"/>
          <w:b/>
          <w:color w:val="000000"/>
        </w:rPr>
        <w:t>fabryczne nowych) do Głównego Inspektoratu Weterynarii</w:t>
      </w:r>
    </w:p>
    <w:p w14:paraId="655B8377" w14:textId="77777777" w:rsidR="000935F3" w:rsidRPr="00720574" w:rsidRDefault="000935F3" w:rsidP="000935F3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55B292CD" w14:textId="13F069E1" w:rsidR="000935F3" w:rsidRPr="00720574" w:rsidRDefault="000935F3" w:rsidP="00720574">
      <w:pPr>
        <w:tabs>
          <w:tab w:val="left" w:pos="4032"/>
        </w:tabs>
        <w:spacing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20574">
        <w:rPr>
          <w:rFonts w:ascii="Bookman Old Style" w:hAnsi="Bookman Old Style"/>
          <w:color w:val="000000"/>
          <w:sz w:val="20"/>
          <w:szCs w:val="20"/>
        </w:rPr>
        <w:t>składam niniejszą ofertę: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75"/>
        <w:gridCol w:w="2425"/>
        <w:gridCol w:w="871"/>
        <w:gridCol w:w="1665"/>
        <w:gridCol w:w="1701"/>
      </w:tblGrid>
      <w:tr w:rsidR="00C5563A" w:rsidRPr="00720574" w14:paraId="71E70DBD" w14:textId="41501E8C" w:rsidTr="00C5563A">
        <w:trPr>
          <w:trHeight w:val="9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9545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46E3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 sprzętu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75F8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 tonera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562E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w szt.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43C0" w14:textId="58836E78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1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0B1C8" w14:textId="41DB1B63" w:rsidR="00C5563A" w:rsidRPr="00720574" w:rsidRDefault="00C5563A" w:rsidP="00C5563A">
            <w:pPr>
              <w:spacing w:before="240"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</w:tc>
      </w:tr>
      <w:tr w:rsidR="00C5563A" w:rsidRPr="00720574" w14:paraId="54CCFCF0" w14:textId="4AA12617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0891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4B9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Toner Lexmark C748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B313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Black C746H2KG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FE3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9416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F116E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4D2ED694" w14:textId="458C70F8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6139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FF9" w14:textId="5485B573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Toner Lexmark C74</w:t>
            </w:r>
            <w:r w:rsidR="00CE646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C3F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Yellow C746A1YG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1018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DB3F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6A2ED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38D9ED33" w14:textId="403526DA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BAD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7282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OKI MC 822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A3B8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Black p/n 44844616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900D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5D4B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06158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188EDB5A" w14:textId="3F43593E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872F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DEC1" w14:textId="0775C5FE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OKI MC 82</w:t>
            </w:r>
            <w:r w:rsidR="00CE646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734D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cyan p/n 44844615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4A3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B6B3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650F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6CBFAE83" w14:textId="0408B982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BDF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BB1F" w14:textId="4E893A84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OKI MC 82</w:t>
            </w:r>
            <w:r w:rsidR="00CE646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E8B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Yellow p/n 44844613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51E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5A0F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16786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6DB0D3D1" w14:textId="5FAD5B77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938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F61D" w14:textId="0ED814C6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OKI MC 82</w:t>
            </w:r>
            <w:r w:rsidR="00CE646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5EC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magenta p/n 44844614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232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75E7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AD1A1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27E12B6F" w14:textId="0668C876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DBE8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2B2D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Lexmark MS 810,811,812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134D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52D2H00 lub</w:t>
            </w: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br/>
              <w:t>52D2H0E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1C0F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D56B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F0877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4F70507D" w14:textId="1354C6E0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8B2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BB2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Xerox Versalink B7030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789B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106R03396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AFB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AB10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E4CC7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334ACFA4" w14:textId="5AB43A1E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B6C9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BA9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Lexmark CS725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68B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Black 74C2HKO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54D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195D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68A35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7588B7E8" w14:textId="1490F005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8BA9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BE5D" w14:textId="5DF84A9A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Lexmark CS72</w:t>
            </w:r>
            <w:r w:rsidR="00CE646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EC2C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Cyan 74C2HCO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2D87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A6FC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49E5A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24A43E43" w14:textId="244B8E75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F7C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49CB" w14:textId="187199CD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Lexmark CS72</w:t>
            </w:r>
            <w:r w:rsidR="00CE646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D11A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Yellow 74C2HYO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2EA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A22C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D4FB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0DC8136B" w14:textId="2B8B56AF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6BB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E56" w14:textId="0DCE9A6A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Lexmark CS72</w:t>
            </w:r>
            <w:r w:rsidR="00CE646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DA04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Magenta 74C2HMO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D52C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3A3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94594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6587ABE1" w14:textId="7C3F011C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31F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BF64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OKI C610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4516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Black p/n 44315308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3E1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9575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A9C87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63B68B2C" w14:textId="4FF3A0F6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2AD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6BD1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OKI C610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0A05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Magenta p/n 44315306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142B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F67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2E6DE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41D11198" w14:textId="630FA2E5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F22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7A0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Lexmark X560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ABB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black X560H2KG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7E51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17C0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919A2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352B84B3" w14:textId="2E895204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CFA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49B" w14:textId="21FF3BF4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Lexmark X56</w:t>
            </w:r>
            <w:r w:rsidR="00CE646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A94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yellow X560H2YG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8BBD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901E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2816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1D45AC2D" w14:textId="043ABC85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8A8A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B3DD" w14:textId="70F21858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Lexmark X56</w:t>
            </w:r>
            <w:r w:rsidR="00CE646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F60F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magenta X560H2MG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6FF3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EB1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EFCB4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77453784" w14:textId="43115CAF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05F4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FAF" w14:textId="26674A0C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Lexmark X56</w:t>
            </w:r>
            <w:r w:rsidR="00CE646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3F55" w14:textId="7F699CA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cyan X560H2CG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A03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CF7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D7082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6D1B318F" w14:textId="6071D0EA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AE1A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BB2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HP Lj CP1215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3BF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black CB540A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1630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3F10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88DD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60F13CB5" w14:textId="0A573053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89B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D4F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OKI MC 873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9916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black 45862818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9E5D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0A9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8FCE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6C31FCDD" w14:textId="7ACABFC1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960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7BF" w14:textId="11ABB57F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HP Color laserjet 4700dn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C5A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black Q5950A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8D1A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8206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B3ADC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1A04E5E6" w14:textId="487DEB8E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9E93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43A5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Canon IRADV C5535i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ED67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CEXV51 Czarny (0481C002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67CD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089A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7410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102278AC" w14:textId="3BEB5C9C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5609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7AEC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Canon IRADV C5535i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9FE6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CEXV51 Żółty (0484C002)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3789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1FE5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C9B7F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29B00109" w14:textId="48F63446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2837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5A1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Canon IRADV C5535i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E8C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CEXV51 Purpurowy (0483C002)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D1A0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CD6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032CE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597DB759" w14:textId="41E9C65A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EF3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1175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Canon IRADV C5535i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A5E6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CEXV51 Niebieski (0482C002)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2DB6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581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B4968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6AC08B5D" w14:textId="6EEBE508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C818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6BC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OKI B432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837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Black 45807111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1CE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885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E6455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244EDE0E" w14:textId="251BF79C" w:rsidTr="00C5563A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FB3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4BF8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Canon IRADV 4535I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18F9" w14:textId="77777777" w:rsidR="00C5563A" w:rsidRPr="00720574" w:rsidRDefault="00C5563A" w:rsidP="0072057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333333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333333"/>
                <w:sz w:val="20"/>
                <w:szCs w:val="20"/>
                <w:lang w:eastAsia="pl-PL"/>
              </w:rPr>
              <w:t>CEXV 53 Canon 0473C002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E4EA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D0CC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6D046" w14:textId="77777777" w:rsidR="00C5563A" w:rsidRPr="00720574" w:rsidRDefault="00C5563A" w:rsidP="004233DF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63A" w:rsidRPr="00720574" w14:paraId="2D5876BE" w14:textId="63A0D489" w:rsidTr="00C5563A">
        <w:trPr>
          <w:trHeight w:val="600"/>
        </w:trPr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7E8F" w14:textId="77777777" w:rsidR="00C5563A" w:rsidRPr="00720574" w:rsidRDefault="00C5563A" w:rsidP="004233DF">
            <w:pPr>
              <w:spacing w:after="0" w:line="240" w:lineRule="auto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74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CENA BRUTTO: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412" w14:textId="77777777" w:rsidR="00C5563A" w:rsidRPr="00720574" w:rsidRDefault="00C5563A" w:rsidP="004233D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D020CA" w14:textId="77777777" w:rsidR="000935F3" w:rsidRPr="00720574" w:rsidRDefault="000935F3" w:rsidP="000935F3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  <w:color w:val="000000"/>
          <w:sz w:val="20"/>
          <w:szCs w:val="20"/>
        </w:rPr>
      </w:pPr>
    </w:p>
    <w:p w14:paraId="0C86B4B3" w14:textId="77777777" w:rsidR="000935F3" w:rsidRPr="00720574" w:rsidRDefault="000935F3" w:rsidP="000935F3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  <w:color w:val="000000"/>
          <w:sz w:val="20"/>
          <w:szCs w:val="20"/>
        </w:rPr>
      </w:pPr>
    </w:p>
    <w:p w14:paraId="26CEE197" w14:textId="77777777" w:rsidR="000935F3" w:rsidRPr="00720574" w:rsidRDefault="000935F3" w:rsidP="000935F3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  <w:color w:val="000000"/>
          <w:sz w:val="20"/>
          <w:szCs w:val="20"/>
        </w:rPr>
      </w:pPr>
    </w:p>
    <w:p w14:paraId="69B117EC" w14:textId="77777777" w:rsidR="000935F3" w:rsidRPr="00C5563A" w:rsidRDefault="000935F3" w:rsidP="000935F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Cs/>
          <w:color w:val="000000"/>
        </w:rPr>
      </w:pPr>
      <w:r w:rsidRPr="00C5563A">
        <w:rPr>
          <w:rFonts w:ascii="Bookman Old Style" w:hAnsi="Bookman Old Style"/>
          <w:bCs/>
          <w:color w:val="000000"/>
        </w:rPr>
        <w:t>Udzielam gwarancji mechanicznej na czas użytkowania oryginalnych kaset.</w:t>
      </w:r>
    </w:p>
    <w:p w14:paraId="49EFB02B" w14:textId="77777777" w:rsidR="000935F3" w:rsidRPr="00C5563A" w:rsidRDefault="000935F3" w:rsidP="000935F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Cs/>
          <w:color w:val="000000"/>
        </w:rPr>
      </w:pPr>
      <w:r w:rsidRPr="00C5563A">
        <w:rPr>
          <w:rFonts w:ascii="Bookman Old Style" w:hAnsi="Bookman Old Style"/>
          <w:bCs/>
          <w:color w:val="000000"/>
        </w:rPr>
        <w:t>Oświadczam, że oferowane tonery są: fabrycznie nowe, nieregenerowane, tzn. niepoddane procesowi ponownego napełniania lub wymiany jakichkolwiek elementów oraz pochodzą od producenta danego sprzętu i są trwale oznaczone jego logo.</w:t>
      </w:r>
    </w:p>
    <w:p w14:paraId="0B464FFE" w14:textId="77777777" w:rsidR="000935F3" w:rsidRPr="00C5563A" w:rsidRDefault="000935F3" w:rsidP="000935F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Cs/>
        </w:rPr>
      </w:pPr>
      <w:r w:rsidRPr="00C5563A">
        <w:rPr>
          <w:rFonts w:ascii="Bookman Old Style" w:hAnsi="Bookman Old Style"/>
          <w:bCs/>
        </w:rPr>
        <w:t>Uważam się za związanego niniejszą ofertą przez okres 30 dni od dnia upływu terminu składania ofert.</w:t>
      </w:r>
    </w:p>
    <w:p w14:paraId="23778C1B" w14:textId="77777777" w:rsidR="000935F3" w:rsidRPr="00C5563A" w:rsidRDefault="000935F3" w:rsidP="000935F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Cs/>
        </w:rPr>
      </w:pPr>
      <w:r w:rsidRPr="00C5563A">
        <w:rPr>
          <w:rFonts w:ascii="Bookman Old Style" w:hAnsi="Bookman Old Style"/>
          <w:bCs/>
        </w:rPr>
        <w:t xml:space="preserve">Zobowiązuję się do podpisania umowy na warunkach zawartych w załączniku nr 2 </w:t>
      </w:r>
      <w:r w:rsidRPr="00C5563A">
        <w:rPr>
          <w:rFonts w:ascii="Bookman Old Style" w:hAnsi="Bookman Old Style"/>
          <w:bCs/>
        </w:rPr>
        <w:br/>
        <w:t>do „Zaproszenia do złożenia oferty”.</w:t>
      </w:r>
    </w:p>
    <w:p w14:paraId="3C46B091" w14:textId="77777777" w:rsidR="000935F3" w:rsidRPr="00C5563A" w:rsidRDefault="000935F3" w:rsidP="000935F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Cs/>
        </w:rPr>
      </w:pPr>
      <w:r w:rsidRPr="00C5563A">
        <w:rPr>
          <w:rFonts w:ascii="Bookman Old Style" w:hAnsi="Bookman Old Style"/>
          <w:bCs/>
        </w:rPr>
        <w:lastRenderedPageBreak/>
        <w:t xml:space="preserve">Na podstawie art. 6 ust. 1 lit. a rozporządzenia Parlamentu Europejskiego i Rady (UE) 2016/679 z dnia 27 kwietnia 2016 r. w sprawie ochrony osób fizycznych w związku </w:t>
      </w:r>
      <w:r w:rsidRPr="00C5563A">
        <w:rPr>
          <w:rFonts w:ascii="Bookman Old Style" w:hAnsi="Bookman Old Style"/>
          <w:bCs/>
        </w:rPr>
        <w:br/>
        <w:t>z przetwarzaniem danych osobowych i w sprawie swobodnego przepływu takich danych oraz uchylenia dyrektywy 95/46/WE (ogólnego rozporządzenia o ochronie danych),</w:t>
      </w:r>
      <w:r w:rsidRPr="00C5563A">
        <w:rPr>
          <w:rFonts w:ascii="Bookman Old Style" w:hAnsi="Bookman Old Style"/>
        </w:rPr>
        <w:t xml:space="preserve"> (zwanego dalej: RODO)</w:t>
      </w:r>
      <w:r w:rsidRPr="00C5563A">
        <w:rPr>
          <w:rFonts w:ascii="Bookman Old Style" w:hAnsi="Bookman Old Style"/>
          <w:bCs/>
        </w:rPr>
        <w:t>, wyrażam zgodę na przetwarzanie moich danych osobowych zawartych w niniejszej ofercie w celach związanych z prawidłową realizacją przedmiotowego zamówienia i zawarcia umowy.</w:t>
      </w:r>
    </w:p>
    <w:p w14:paraId="7EF06C76" w14:textId="653D6571" w:rsidR="000935F3" w:rsidRPr="00C5563A" w:rsidRDefault="000935F3" w:rsidP="000935F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Cs/>
        </w:rPr>
      </w:pPr>
      <w:r w:rsidRPr="00C5563A">
        <w:rPr>
          <w:rFonts w:ascii="Bookman Old Style" w:hAnsi="Bookman Old Style"/>
          <w:bCs/>
        </w:rPr>
        <w:t>Oświadczam, że wypełniłem obowiązki informacyjne przewidziane w art. 13 lub art. 14 RODO wobec osób fizycznych, od których dane osobowe bezpośrednio lub pośrednio pozyskałem w celach związanych z prawidłową realizacją przedmiotowego zamówienia i zawarcia umowy.</w:t>
      </w:r>
    </w:p>
    <w:p w14:paraId="687DD723" w14:textId="77777777" w:rsidR="000935F3" w:rsidRPr="00C5563A" w:rsidRDefault="000935F3" w:rsidP="000935F3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</w:rPr>
      </w:pPr>
    </w:p>
    <w:p w14:paraId="3EB345B0" w14:textId="77777777" w:rsidR="000935F3" w:rsidRPr="00C5563A" w:rsidRDefault="000935F3" w:rsidP="000935F3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Bookman Old Style" w:hAnsi="Bookman Old Style"/>
          <w:bCs/>
          <w:u w:val="single"/>
        </w:rPr>
      </w:pPr>
      <w:r w:rsidRPr="00C5563A">
        <w:rPr>
          <w:rFonts w:ascii="Bookman Old Style" w:hAnsi="Bookman Old Style"/>
          <w:bCs/>
          <w:u w:val="single"/>
        </w:rPr>
        <w:t>Załącznikami do niniejszego formularza oferty są:</w:t>
      </w:r>
    </w:p>
    <w:p w14:paraId="7E8540F5" w14:textId="77777777" w:rsidR="000935F3" w:rsidRPr="00C5563A" w:rsidRDefault="000935F3" w:rsidP="000935F3">
      <w:pPr>
        <w:spacing w:after="120" w:line="240" w:lineRule="auto"/>
        <w:jc w:val="both"/>
        <w:rPr>
          <w:rFonts w:ascii="Bookman Old Style" w:hAnsi="Bookman Old Style"/>
          <w:bCs/>
        </w:rPr>
      </w:pPr>
    </w:p>
    <w:p w14:paraId="5919F6E8" w14:textId="4724B5D3" w:rsidR="000935F3" w:rsidRPr="00C5563A" w:rsidRDefault="000935F3" w:rsidP="00C5563A">
      <w:pPr>
        <w:pStyle w:val="Akapitzlist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Bookman Old Style" w:hAnsi="Bookman Old Style"/>
          <w:bCs/>
        </w:rPr>
      </w:pPr>
      <w:r w:rsidRPr="00C5563A">
        <w:rPr>
          <w:rFonts w:ascii="Bookman Old Style" w:hAnsi="Bookman Old Style"/>
          <w:bCs/>
        </w:rPr>
        <w:t>..............................................................................................................................</w:t>
      </w:r>
    </w:p>
    <w:p w14:paraId="5421FE84" w14:textId="77777777" w:rsidR="000935F3" w:rsidRPr="00C5563A" w:rsidRDefault="000935F3" w:rsidP="000935F3">
      <w:pPr>
        <w:spacing w:after="120" w:line="240" w:lineRule="auto"/>
        <w:ind w:left="180" w:hanging="180"/>
        <w:jc w:val="both"/>
        <w:rPr>
          <w:rFonts w:ascii="Bookman Old Style" w:hAnsi="Bookman Old Style"/>
          <w:bCs/>
        </w:rPr>
      </w:pPr>
    </w:p>
    <w:p w14:paraId="372DFECC" w14:textId="0D4E63AA" w:rsidR="000935F3" w:rsidRPr="00C5563A" w:rsidRDefault="000935F3" w:rsidP="00C5563A">
      <w:pPr>
        <w:pStyle w:val="Akapitzlist"/>
        <w:numPr>
          <w:ilvl w:val="0"/>
          <w:numId w:val="7"/>
        </w:numPr>
        <w:spacing w:after="120" w:line="240" w:lineRule="auto"/>
        <w:ind w:left="142" w:hanging="142"/>
        <w:jc w:val="both"/>
        <w:rPr>
          <w:rFonts w:ascii="Bookman Old Style" w:hAnsi="Bookman Old Style"/>
          <w:bCs/>
        </w:rPr>
      </w:pPr>
      <w:r w:rsidRPr="00C5563A">
        <w:rPr>
          <w:rFonts w:ascii="Bookman Old Style" w:hAnsi="Bookman Old Style"/>
          <w:bCs/>
        </w:rPr>
        <w:t>..............................................................................................................................</w:t>
      </w:r>
    </w:p>
    <w:p w14:paraId="7A94A0B6" w14:textId="77777777" w:rsidR="000935F3" w:rsidRPr="00C5563A" w:rsidRDefault="000935F3" w:rsidP="000935F3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</w:rPr>
      </w:pPr>
    </w:p>
    <w:p w14:paraId="32E666B2" w14:textId="77777777" w:rsidR="000935F3" w:rsidRPr="00C5563A" w:rsidRDefault="000935F3" w:rsidP="000935F3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</w:rPr>
      </w:pPr>
    </w:p>
    <w:p w14:paraId="4BFE88D0" w14:textId="77777777" w:rsidR="000935F3" w:rsidRPr="00C5563A" w:rsidRDefault="000935F3" w:rsidP="000935F3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</w:rPr>
      </w:pPr>
    </w:p>
    <w:p w14:paraId="7ED37EB5" w14:textId="77777777" w:rsidR="000935F3" w:rsidRPr="00C5563A" w:rsidRDefault="000935F3" w:rsidP="000935F3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</w:rPr>
      </w:pPr>
    </w:p>
    <w:p w14:paraId="12B0DC38" w14:textId="77777777" w:rsidR="000935F3" w:rsidRPr="00C5563A" w:rsidRDefault="000935F3" w:rsidP="000935F3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</w:rPr>
      </w:pPr>
    </w:p>
    <w:p w14:paraId="25FD0A91" w14:textId="3E33D349" w:rsidR="000935F3" w:rsidRPr="00C5563A" w:rsidRDefault="000935F3" w:rsidP="000935F3">
      <w:pPr>
        <w:spacing w:after="0" w:line="240" w:lineRule="auto"/>
        <w:jc w:val="both"/>
        <w:rPr>
          <w:rFonts w:ascii="Bookman Old Style" w:hAnsi="Bookman Old Style"/>
        </w:rPr>
      </w:pPr>
      <w:r w:rsidRPr="00C5563A">
        <w:rPr>
          <w:rFonts w:ascii="Bookman Old Style" w:hAnsi="Bookman Old Style"/>
        </w:rPr>
        <w:t>......................................, dnia ............................. 20</w:t>
      </w:r>
      <w:r w:rsidR="00720574" w:rsidRPr="00C5563A">
        <w:rPr>
          <w:rFonts w:ascii="Bookman Old Style" w:hAnsi="Bookman Old Style"/>
        </w:rPr>
        <w:t>20</w:t>
      </w:r>
      <w:r w:rsidRPr="00C5563A">
        <w:rPr>
          <w:rFonts w:ascii="Bookman Old Style" w:hAnsi="Bookman Old Style"/>
        </w:rPr>
        <w:t xml:space="preserve"> r.</w:t>
      </w:r>
    </w:p>
    <w:p w14:paraId="778B1552" w14:textId="77777777" w:rsidR="000935F3" w:rsidRPr="00C5563A" w:rsidRDefault="000935F3" w:rsidP="000935F3">
      <w:pPr>
        <w:spacing w:line="240" w:lineRule="auto"/>
        <w:ind w:firstLine="708"/>
        <w:jc w:val="both"/>
        <w:rPr>
          <w:rFonts w:ascii="Bookman Old Style" w:hAnsi="Bookman Old Style"/>
          <w:i/>
          <w:sz w:val="18"/>
          <w:szCs w:val="18"/>
        </w:rPr>
      </w:pPr>
      <w:r w:rsidRPr="00C5563A">
        <w:rPr>
          <w:rFonts w:ascii="Bookman Old Style" w:hAnsi="Bookman Old Style"/>
          <w:i/>
          <w:sz w:val="18"/>
          <w:szCs w:val="18"/>
        </w:rPr>
        <w:t>(miejscowość)</w:t>
      </w:r>
    </w:p>
    <w:p w14:paraId="2DBDD0EB" w14:textId="77777777" w:rsidR="000935F3" w:rsidRPr="00C5563A" w:rsidRDefault="000935F3" w:rsidP="000935F3">
      <w:pPr>
        <w:spacing w:line="240" w:lineRule="auto"/>
        <w:jc w:val="both"/>
        <w:rPr>
          <w:rFonts w:ascii="Bookman Old Style" w:hAnsi="Bookman Old Style"/>
        </w:rPr>
      </w:pPr>
    </w:p>
    <w:p w14:paraId="66049106" w14:textId="77777777" w:rsidR="000935F3" w:rsidRPr="00C5563A" w:rsidRDefault="000935F3" w:rsidP="000935F3">
      <w:pPr>
        <w:spacing w:line="240" w:lineRule="auto"/>
        <w:jc w:val="both"/>
        <w:rPr>
          <w:rFonts w:ascii="Bookman Old Style" w:hAnsi="Bookman Old Style"/>
        </w:rPr>
      </w:pPr>
    </w:p>
    <w:p w14:paraId="37E651C6" w14:textId="77777777" w:rsidR="00720574" w:rsidRPr="00C5563A" w:rsidRDefault="000935F3" w:rsidP="00720574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  <w:r w:rsidRPr="00C5563A">
        <w:rPr>
          <w:rFonts w:ascii="Bookman Old Style" w:hAnsi="Bookman Old Style"/>
        </w:rPr>
        <w:t>..................................................</w:t>
      </w:r>
    </w:p>
    <w:p w14:paraId="1154E5DC" w14:textId="7E302AFD" w:rsidR="000935F3" w:rsidRPr="00C5563A" w:rsidRDefault="000935F3" w:rsidP="00720574">
      <w:pPr>
        <w:spacing w:after="0" w:line="240" w:lineRule="auto"/>
        <w:ind w:left="2832" w:firstLine="708"/>
        <w:jc w:val="both"/>
        <w:rPr>
          <w:rFonts w:ascii="Bookman Old Style" w:hAnsi="Bookman Old Style"/>
          <w:sz w:val="18"/>
          <w:szCs w:val="18"/>
        </w:rPr>
      </w:pPr>
      <w:r w:rsidRPr="00C5563A">
        <w:rPr>
          <w:rFonts w:ascii="Bookman Old Style" w:hAnsi="Bookman Old Style"/>
          <w:sz w:val="18"/>
          <w:szCs w:val="18"/>
        </w:rPr>
        <w:t>(</w:t>
      </w:r>
      <w:r w:rsidRPr="00C5563A">
        <w:rPr>
          <w:rFonts w:ascii="Bookman Old Style" w:hAnsi="Bookman Old Style"/>
          <w:i/>
          <w:sz w:val="18"/>
          <w:szCs w:val="18"/>
        </w:rPr>
        <w:t>podpis upoważnionego przedstawiciela wraz z pieczątką imienną</w:t>
      </w:r>
      <w:r w:rsidRPr="00C5563A">
        <w:rPr>
          <w:rFonts w:ascii="Bookman Old Style" w:hAnsi="Bookman Old Style"/>
          <w:i/>
          <w:iCs/>
          <w:sz w:val="18"/>
          <w:szCs w:val="18"/>
        </w:rPr>
        <w:t>)</w:t>
      </w:r>
    </w:p>
    <w:p w14:paraId="0102EE16" w14:textId="77777777" w:rsidR="000935F3" w:rsidRPr="00C5563A" w:rsidRDefault="000935F3" w:rsidP="000935F3">
      <w:pPr>
        <w:spacing w:line="240" w:lineRule="auto"/>
        <w:ind w:firstLine="5"/>
        <w:jc w:val="both"/>
        <w:rPr>
          <w:rFonts w:ascii="Bookman Old Style" w:hAnsi="Bookman Old Style"/>
        </w:rPr>
      </w:pPr>
    </w:p>
    <w:p w14:paraId="68746834" w14:textId="77777777" w:rsidR="000935F3" w:rsidRPr="00720574" w:rsidRDefault="000935F3" w:rsidP="000935F3">
      <w:pPr>
        <w:spacing w:line="240" w:lineRule="auto"/>
        <w:ind w:firstLine="5"/>
        <w:jc w:val="both"/>
        <w:rPr>
          <w:rFonts w:ascii="Bookman Old Style" w:hAnsi="Bookman Old Style"/>
          <w:sz w:val="20"/>
          <w:szCs w:val="20"/>
        </w:rPr>
      </w:pPr>
    </w:p>
    <w:p w14:paraId="54CE8528" w14:textId="77777777" w:rsidR="000935F3" w:rsidRPr="00720574" w:rsidRDefault="000935F3" w:rsidP="000935F3">
      <w:pPr>
        <w:spacing w:line="240" w:lineRule="auto"/>
        <w:ind w:firstLine="5"/>
        <w:jc w:val="both"/>
        <w:rPr>
          <w:rFonts w:ascii="Bookman Old Style" w:hAnsi="Bookman Old Style"/>
          <w:sz w:val="20"/>
          <w:szCs w:val="20"/>
        </w:rPr>
      </w:pPr>
    </w:p>
    <w:p w14:paraId="11D734EA" w14:textId="77777777" w:rsidR="000935F3" w:rsidRPr="00720574" w:rsidRDefault="000935F3" w:rsidP="000935F3">
      <w:pPr>
        <w:spacing w:line="240" w:lineRule="auto"/>
        <w:ind w:firstLine="5"/>
        <w:jc w:val="both"/>
        <w:rPr>
          <w:rFonts w:ascii="Bookman Old Style" w:hAnsi="Bookman Old Style"/>
          <w:sz w:val="20"/>
          <w:szCs w:val="20"/>
        </w:rPr>
      </w:pPr>
    </w:p>
    <w:p w14:paraId="08159F45" w14:textId="77777777" w:rsidR="000935F3" w:rsidRPr="00720574" w:rsidRDefault="000935F3" w:rsidP="000935F3">
      <w:pPr>
        <w:spacing w:line="240" w:lineRule="auto"/>
        <w:ind w:firstLine="5"/>
        <w:jc w:val="both"/>
        <w:rPr>
          <w:rFonts w:ascii="Bookman Old Style" w:hAnsi="Bookman Old Style"/>
          <w:sz w:val="20"/>
          <w:szCs w:val="20"/>
        </w:rPr>
      </w:pPr>
    </w:p>
    <w:p w14:paraId="408BDEA0" w14:textId="77777777" w:rsidR="000935F3" w:rsidRPr="00720574" w:rsidRDefault="000935F3" w:rsidP="000935F3">
      <w:pPr>
        <w:spacing w:line="240" w:lineRule="auto"/>
        <w:ind w:firstLine="5"/>
        <w:jc w:val="both"/>
        <w:rPr>
          <w:rFonts w:ascii="Bookman Old Style" w:hAnsi="Bookman Old Style"/>
          <w:sz w:val="20"/>
          <w:szCs w:val="20"/>
        </w:rPr>
      </w:pPr>
    </w:p>
    <w:p w14:paraId="50E881AE" w14:textId="77777777" w:rsidR="000935F3" w:rsidRPr="00720574" w:rsidRDefault="000935F3" w:rsidP="000935F3">
      <w:pPr>
        <w:spacing w:line="240" w:lineRule="auto"/>
        <w:ind w:firstLine="5"/>
        <w:jc w:val="both"/>
        <w:rPr>
          <w:rFonts w:ascii="Bookman Old Style" w:hAnsi="Bookman Old Style"/>
          <w:sz w:val="20"/>
          <w:szCs w:val="20"/>
        </w:rPr>
      </w:pPr>
    </w:p>
    <w:p w14:paraId="02C3DD16" w14:textId="77777777" w:rsidR="000935F3" w:rsidRPr="00720574" w:rsidRDefault="000935F3" w:rsidP="000935F3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C6BB085" w14:textId="77777777" w:rsidR="00720574" w:rsidRDefault="00720574" w:rsidP="000935F3">
      <w:pPr>
        <w:spacing w:after="0" w:line="360" w:lineRule="auto"/>
        <w:jc w:val="right"/>
        <w:rPr>
          <w:rFonts w:ascii="Bookman Old Style" w:hAnsi="Bookman Old Style"/>
          <w:b/>
          <w:sz w:val="20"/>
          <w:szCs w:val="20"/>
        </w:rPr>
      </w:pPr>
    </w:p>
    <w:p w14:paraId="3792AC66" w14:textId="77777777" w:rsidR="00720574" w:rsidRDefault="00720574" w:rsidP="000935F3">
      <w:pPr>
        <w:spacing w:after="0" w:line="360" w:lineRule="auto"/>
        <w:jc w:val="right"/>
        <w:rPr>
          <w:rFonts w:ascii="Bookman Old Style" w:hAnsi="Bookman Old Style"/>
          <w:b/>
          <w:sz w:val="20"/>
          <w:szCs w:val="20"/>
        </w:rPr>
      </w:pPr>
    </w:p>
    <w:p w14:paraId="09DC007C" w14:textId="77777777" w:rsidR="00720574" w:rsidRDefault="00720574" w:rsidP="00B9638A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699E2D02" w14:textId="77777777" w:rsidR="000F3556" w:rsidRDefault="000F3556" w:rsidP="000935F3">
      <w:pPr>
        <w:spacing w:after="0" w:line="360" w:lineRule="auto"/>
        <w:jc w:val="right"/>
        <w:rPr>
          <w:rFonts w:ascii="Bookman Old Style" w:hAnsi="Bookman Old Style"/>
          <w:b/>
        </w:rPr>
      </w:pPr>
    </w:p>
    <w:p w14:paraId="2B731E47" w14:textId="77777777" w:rsidR="000F3556" w:rsidRDefault="000F3556" w:rsidP="000935F3">
      <w:pPr>
        <w:spacing w:after="0" w:line="360" w:lineRule="auto"/>
        <w:jc w:val="right"/>
        <w:rPr>
          <w:rFonts w:ascii="Bookman Old Style" w:hAnsi="Bookman Old Style"/>
          <w:b/>
        </w:rPr>
      </w:pPr>
    </w:p>
    <w:sectPr w:rsidR="000F3556" w:rsidSect="0093344E">
      <w:footerReference w:type="default" r:id="rId7"/>
      <w:footerReference w:type="first" r:id="rId8"/>
      <w:pgSz w:w="11906" w:h="16838"/>
      <w:pgMar w:top="1079" w:right="1134" w:bottom="1418" w:left="1134" w:header="964" w:footer="6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401D" w14:textId="77777777" w:rsidR="00F76191" w:rsidRDefault="00F7619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B64AA1" w14:textId="77777777" w:rsidR="00F76191" w:rsidRDefault="00F7619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2E33" w14:textId="77777777" w:rsidR="00763A02" w:rsidRPr="00055F49" w:rsidRDefault="00CD59C6" w:rsidP="00763A02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F2B7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F4A649" wp14:editId="349C1DE7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7620" r="8255" b="1270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5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7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A171E" id="Group 9" o:spid="_x0000_s1026" style="position:absolute;margin-left:-.5pt;margin-top:6.95pt;width:63.9pt;height:50.15pt;z-index:251658240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c0cMAAADaAAAADwAAAGRycy9kb3ducmV2LnhtbESPQWvCQBSE7wX/w/KEXkrdtFI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8HNH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" style="position:absolute;left:1124;top:15237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+QhLDAAAA2gAAAA8AAABkcnMvZG93bnJldi54bWxEj0trwzAQhO+B/Aexhd5iucWE4EYJpWmg&#10;0ENI+iDHxdpaJtbKWPLr31eBQI7DzHzDrLejrUVPra8cK3hKUhDEhdMVlwq+v/aLFQgfkDXWjknB&#10;RB62m/lsjbl2Ax+pP4VSRAj7HBWYEJpcSl8YsugT1xBH78+1FkOUbSl1i0OE21o+p+lSWqw4Lhhs&#10;6M1QcTl1VkHt5eeZL373vsd+6n6y8+/BZEo9PoyvLyACjeEevrU/tIIlXK/E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5CE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763A02">
      <w:rPr>
        <w:rFonts w:ascii="Bookman Old Style" w:hAnsi="Bookman Old Style" w:cs="Bookman Old Style"/>
        <w:spacing w:val="20"/>
        <w:sz w:val="18"/>
        <w:szCs w:val="18"/>
      </w:rPr>
      <w:tab/>
    </w:r>
  </w:p>
  <w:p w14:paraId="51A12DB2" w14:textId="77777777" w:rsidR="00763A02" w:rsidRDefault="00763A02" w:rsidP="00763A0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864664">
      <w:rPr>
        <w:rFonts w:ascii="Bookman Old Style" w:hAnsi="Bookman Old Style" w:cs="Bookman Old Style"/>
        <w:spacing w:val="20"/>
        <w:sz w:val="24"/>
        <w:szCs w:val="18"/>
      </w:rPr>
      <w:t xml:space="preserve">Główny Inspektorat Weterynarii </w:t>
    </w:r>
    <w:r w:rsidRPr="00B80AD7">
      <w:rPr>
        <w:rFonts w:ascii="Bookman Old Style" w:hAnsi="Bookman Old Style" w:cs="Bookman Old Style"/>
        <w:spacing w:val="20"/>
        <w:sz w:val="18"/>
        <w:szCs w:val="18"/>
      </w:rPr>
      <w:t>ul. Wspólna 30, 00-930 Warszawa</w:t>
    </w:r>
  </w:p>
  <w:p w14:paraId="2F62F755" w14:textId="77777777" w:rsidR="00763A02" w:rsidRPr="00871669" w:rsidRDefault="00763A02" w:rsidP="00763A02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(22) 623-20-88,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(22) 623-14-08,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wet@wetgiw.gov.pl,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www.wetgiw.gov.pl</w:t>
    </w:r>
  </w:p>
  <w:p w14:paraId="02B7406A" w14:textId="77777777" w:rsidR="00223F13" w:rsidRPr="00B80AD7" w:rsidRDefault="001F2B7E" w:rsidP="009B2B0A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9B2B0A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AC1DA8">
      <w:rPr>
        <w:rFonts w:ascii="Bookman Old Style" w:hAnsi="Bookman Old Style" w:cs="Bookman Old Style"/>
        <w:noProof/>
        <w:sz w:val="18"/>
        <w:szCs w:val="18"/>
        <w:lang w:val="fr-FR"/>
      </w:rPr>
      <w:t>- 8 -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019A" w14:textId="77777777" w:rsidR="00864664" w:rsidRPr="00055F49" w:rsidRDefault="00CD59C6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F2B7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4340986" wp14:editId="3B5E3505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8890" r="8255" b="1143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449"/>
                        <a:chExt cx="1278" cy="1003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9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2E3BC" id="Group 8" o:spid="_x0000_s1026" style="position:absolute;margin-left:-.5pt;margin-top:6.95pt;width:63.9pt;height:50.15pt;z-index:251657216" coordorigin="1124,15449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9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1C654C5C" w14:textId="77777777" w:rsidR="00871669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871669" w:rsidRPr="00864664">
      <w:rPr>
        <w:rFonts w:ascii="Bookman Old Style" w:hAnsi="Bookman Old Style" w:cs="Bookman Old Style"/>
        <w:spacing w:val="20"/>
        <w:sz w:val="24"/>
        <w:szCs w:val="18"/>
      </w:rPr>
      <w:t xml:space="preserve">Główny Inspektorat Weterynarii </w:t>
    </w:r>
    <w:r w:rsidR="00871669" w:rsidRPr="00B80AD7">
      <w:rPr>
        <w:rFonts w:ascii="Bookman Old Style" w:hAnsi="Bookman Old Style" w:cs="Bookman Old Style"/>
        <w:spacing w:val="20"/>
        <w:sz w:val="18"/>
        <w:szCs w:val="18"/>
      </w:rPr>
      <w:t>ul. Wspólna 30, 00-930 Warszawa</w:t>
    </w:r>
  </w:p>
  <w:p w14:paraId="752F2FF9" w14:textId="77777777"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(22) 623-20-88, </w:t>
    </w:r>
    <w:r w:rsidR="00BA75F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fax: </w:t>
    </w:r>
    <w:r w:rsidR="00BA75F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(22) 623-14-08, </w:t>
    </w:r>
    <w:r w:rsidR="00BA75F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BA75F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wet@wetgiw.gov.pl, </w:t>
    </w:r>
    <w:r w:rsidR="00BA75F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www.wetgiw.gov.pl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EFE3" w14:textId="77777777" w:rsidR="00F76191" w:rsidRDefault="00F7619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52F2616" w14:textId="77777777" w:rsidR="00F76191" w:rsidRDefault="00F7619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52F"/>
    <w:multiLevelType w:val="hybridMultilevel"/>
    <w:tmpl w:val="A21EC834"/>
    <w:lvl w:ilvl="0" w:tplc="000000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A5149"/>
    <w:multiLevelType w:val="hybridMultilevel"/>
    <w:tmpl w:val="2AB0F616"/>
    <w:lvl w:ilvl="0" w:tplc="A1D88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45BE"/>
    <w:multiLevelType w:val="hybridMultilevel"/>
    <w:tmpl w:val="793C8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0074C"/>
    <w:multiLevelType w:val="hybridMultilevel"/>
    <w:tmpl w:val="128A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7DD8"/>
    <w:multiLevelType w:val="hybridMultilevel"/>
    <w:tmpl w:val="FE301C90"/>
    <w:lvl w:ilvl="0" w:tplc="18FE2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1A5838"/>
    <w:multiLevelType w:val="hybridMultilevel"/>
    <w:tmpl w:val="07B04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7193"/>
    <w:multiLevelType w:val="hybridMultilevel"/>
    <w:tmpl w:val="BC84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F3"/>
    <w:rsid w:val="00010BD5"/>
    <w:rsid w:val="000138BC"/>
    <w:rsid w:val="00032FBA"/>
    <w:rsid w:val="00055F49"/>
    <w:rsid w:val="0005759F"/>
    <w:rsid w:val="000935F3"/>
    <w:rsid w:val="000A12B0"/>
    <w:rsid w:val="000A33FA"/>
    <w:rsid w:val="000A70CD"/>
    <w:rsid w:val="000D555A"/>
    <w:rsid w:val="000F3556"/>
    <w:rsid w:val="0010016F"/>
    <w:rsid w:val="00113E98"/>
    <w:rsid w:val="00131CF0"/>
    <w:rsid w:val="00132E8A"/>
    <w:rsid w:val="00135ED7"/>
    <w:rsid w:val="001A5D25"/>
    <w:rsid w:val="001C6B44"/>
    <w:rsid w:val="001C7BC4"/>
    <w:rsid w:val="001F2B7E"/>
    <w:rsid w:val="001F3296"/>
    <w:rsid w:val="00223F13"/>
    <w:rsid w:val="00262943"/>
    <w:rsid w:val="00265ECC"/>
    <w:rsid w:val="00277CBE"/>
    <w:rsid w:val="002A1292"/>
    <w:rsid w:val="002A5E2A"/>
    <w:rsid w:val="002F6BCB"/>
    <w:rsid w:val="00300E55"/>
    <w:rsid w:val="00330FFE"/>
    <w:rsid w:val="00340195"/>
    <w:rsid w:val="00340B09"/>
    <w:rsid w:val="0034445C"/>
    <w:rsid w:val="00347DA1"/>
    <w:rsid w:val="00367F91"/>
    <w:rsid w:val="00376536"/>
    <w:rsid w:val="003C6832"/>
    <w:rsid w:val="003D01B9"/>
    <w:rsid w:val="003D2876"/>
    <w:rsid w:val="003E4A7B"/>
    <w:rsid w:val="004013E7"/>
    <w:rsid w:val="004013FD"/>
    <w:rsid w:val="0041027D"/>
    <w:rsid w:val="00422409"/>
    <w:rsid w:val="004233DF"/>
    <w:rsid w:val="00424B72"/>
    <w:rsid w:val="00424CD6"/>
    <w:rsid w:val="00425398"/>
    <w:rsid w:val="0043483A"/>
    <w:rsid w:val="0044294E"/>
    <w:rsid w:val="00443351"/>
    <w:rsid w:val="004506B0"/>
    <w:rsid w:val="00452D4C"/>
    <w:rsid w:val="00455231"/>
    <w:rsid w:val="00457A0E"/>
    <w:rsid w:val="00457B35"/>
    <w:rsid w:val="00462717"/>
    <w:rsid w:val="00480B27"/>
    <w:rsid w:val="004953EE"/>
    <w:rsid w:val="004A640C"/>
    <w:rsid w:val="004D17A0"/>
    <w:rsid w:val="004E6748"/>
    <w:rsid w:val="005068F0"/>
    <w:rsid w:val="0051217C"/>
    <w:rsid w:val="005279EB"/>
    <w:rsid w:val="00547668"/>
    <w:rsid w:val="00555627"/>
    <w:rsid w:val="005744DF"/>
    <w:rsid w:val="00587041"/>
    <w:rsid w:val="005A5489"/>
    <w:rsid w:val="006001AE"/>
    <w:rsid w:val="0061073C"/>
    <w:rsid w:val="006142B3"/>
    <w:rsid w:val="006646DB"/>
    <w:rsid w:val="006737E0"/>
    <w:rsid w:val="006807E7"/>
    <w:rsid w:val="006835F4"/>
    <w:rsid w:val="006F3985"/>
    <w:rsid w:val="007144CA"/>
    <w:rsid w:val="00720574"/>
    <w:rsid w:val="00736C28"/>
    <w:rsid w:val="00742BB6"/>
    <w:rsid w:val="00747BC6"/>
    <w:rsid w:val="0075650B"/>
    <w:rsid w:val="00761BA9"/>
    <w:rsid w:val="00763A02"/>
    <w:rsid w:val="007955CD"/>
    <w:rsid w:val="007A4919"/>
    <w:rsid w:val="007B0824"/>
    <w:rsid w:val="007C1482"/>
    <w:rsid w:val="007E4295"/>
    <w:rsid w:val="00804C06"/>
    <w:rsid w:val="00864664"/>
    <w:rsid w:val="00871669"/>
    <w:rsid w:val="00877828"/>
    <w:rsid w:val="00885454"/>
    <w:rsid w:val="00892D0A"/>
    <w:rsid w:val="008B69B3"/>
    <w:rsid w:val="008C1284"/>
    <w:rsid w:val="008E4CB4"/>
    <w:rsid w:val="008F1D1A"/>
    <w:rsid w:val="008F51DD"/>
    <w:rsid w:val="00920E64"/>
    <w:rsid w:val="0093344E"/>
    <w:rsid w:val="00941906"/>
    <w:rsid w:val="00944049"/>
    <w:rsid w:val="009448A1"/>
    <w:rsid w:val="00955CBE"/>
    <w:rsid w:val="0096794D"/>
    <w:rsid w:val="009771DD"/>
    <w:rsid w:val="009913CE"/>
    <w:rsid w:val="009A105B"/>
    <w:rsid w:val="009A6EBE"/>
    <w:rsid w:val="009B2B0A"/>
    <w:rsid w:val="009C0AFE"/>
    <w:rsid w:val="009D2A1B"/>
    <w:rsid w:val="009F1031"/>
    <w:rsid w:val="009F2E0F"/>
    <w:rsid w:val="009F587F"/>
    <w:rsid w:val="00A140CE"/>
    <w:rsid w:val="00A15C5E"/>
    <w:rsid w:val="00A20CD1"/>
    <w:rsid w:val="00A23CB4"/>
    <w:rsid w:val="00A25EB8"/>
    <w:rsid w:val="00A26DC7"/>
    <w:rsid w:val="00A27CAB"/>
    <w:rsid w:val="00A31A80"/>
    <w:rsid w:val="00A54FF0"/>
    <w:rsid w:val="00A65A26"/>
    <w:rsid w:val="00A77192"/>
    <w:rsid w:val="00AB2B12"/>
    <w:rsid w:val="00AB6BBF"/>
    <w:rsid w:val="00AC1DA8"/>
    <w:rsid w:val="00AC4BFC"/>
    <w:rsid w:val="00AC605E"/>
    <w:rsid w:val="00AD397C"/>
    <w:rsid w:val="00AE4559"/>
    <w:rsid w:val="00AF6DC8"/>
    <w:rsid w:val="00B02C95"/>
    <w:rsid w:val="00B176C9"/>
    <w:rsid w:val="00B430FF"/>
    <w:rsid w:val="00B55854"/>
    <w:rsid w:val="00B6243D"/>
    <w:rsid w:val="00B765A2"/>
    <w:rsid w:val="00B80AD7"/>
    <w:rsid w:val="00B80E8B"/>
    <w:rsid w:val="00B9591D"/>
    <w:rsid w:val="00B9638A"/>
    <w:rsid w:val="00B97172"/>
    <w:rsid w:val="00BA194D"/>
    <w:rsid w:val="00BA54E0"/>
    <w:rsid w:val="00BA75F2"/>
    <w:rsid w:val="00BB5BC1"/>
    <w:rsid w:val="00BC6FA7"/>
    <w:rsid w:val="00BD53C9"/>
    <w:rsid w:val="00BF7AC0"/>
    <w:rsid w:val="00C023BB"/>
    <w:rsid w:val="00C142D0"/>
    <w:rsid w:val="00C212B3"/>
    <w:rsid w:val="00C35FC1"/>
    <w:rsid w:val="00C5563A"/>
    <w:rsid w:val="00C66D42"/>
    <w:rsid w:val="00C70988"/>
    <w:rsid w:val="00C716B7"/>
    <w:rsid w:val="00C71A30"/>
    <w:rsid w:val="00C85C59"/>
    <w:rsid w:val="00C9438D"/>
    <w:rsid w:val="00CA6F21"/>
    <w:rsid w:val="00CB1211"/>
    <w:rsid w:val="00CC101B"/>
    <w:rsid w:val="00CD59C6"/>
    <w:rsid w:val="00CE6464"/>
    <w:rsid w:val="00D16E96"/>
    <w:rsid w:val="00D34845"/>
    <w:rsid w:val="00D564F3"/>
    <w:rsid w:val="00D70F80"/>
    <w:rsid w:val="00D73A2A"/>
    <w:rsid w:val="00D75ED5"/>
    <w:rsid w:val="00D837D4"/>
    <w:rsid w:val="00D87D95"/>
    <w:rsid w:val="00D950EF"/>
    <w:rsid w:val="00DA07B0"/>
    <w:rsid w:val="00DB543C"/>
    <w:rsid w:val="00DC1DA7"/>
    <w:rsid w:val="00DE61CD"/>
    <w:rsid w:val="00E060FD"/>
    <w:rsid w:val="00E276A5"/>
    <w:rsid w:val="00E30C11"/>
    <w:rsid w:val="00E3144F"/>
    <w:rsid w:val="00E4031E"/>
    <w:rsid w:val="00E5448F"/>
    <w:rsid w:val="00E700F1"/>
    <w:rsid w:val="00E803C5"/>
    <w:rsid w:val="00E87A72"/>
    <w:rsid w:val="00EE5D63"/>
    <w:rsid w:val="00EE7F44"/>
    <w:rsid w:val="00F12CDB"/>
    <w:rsid w:val="00F14A20"/>
    <w:rsid w:val="00F1729D"/>
    <w:rsid w:val="00F32C2A"/>
    <w:rsid w:val="00F442E0"/>
    <w:rsid w:val="00F5206E"/>
    <w:rsid w:val="00F5691A"/>
    <w:rsid w:val="00F76191"/>
    <w:rsid w:val="00F8341E"/>
    <w:rsid w:val="00FA4605"/>
    <w:rsid w:val="00FB5C27"/>
    <w:rsid w:val="00FF4B41"/>
    <w:rsid w:val="00FF70A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F771D"/>
  <w15:chartTrackingRefBased/>
  <w15:docId w15:val="{6FE60FCD-735B-4659-986B-7B6DC052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35F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32C2A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0935F3"/>
    <w:rPr>
      <w:rFonts w:ascii="Times New Roman" w:eastAsia="Times New Roman" w:hAnsi="Times New Roman"/>
      <w:b/>
      <w:i/>
    </w:rPr>
  </w:style>
  <w:style w:type="paragraph" w:styleId="Akapitzlist">
    <w:name w:val="List Paragraph"/>
    <w:basedOn w:val="Normalny"/>
    <w:uiPriority w:val="34"/>
    <w:qFormat/>
    <w:rsid w:val="000935F3"/>
    <w:pPr>
      <w:ind w:left="720"/>
      <w:contextualSpacing/>
    </w:pPr>
  </w:style>
  <w:style w:type="character" w:customStyle="1" w:styleId="text2">
    <w:name w:val="text2"/>
    <w:basedOn w:val="Domylnaczcionkaakapitu"/>
    <w:rsid w:val="00E5448F"/>
  </w:style>
  <w:style w:type="character" w:styleId="Nierozpoznanawzmianka">
    <w:name w:val="Unresolved Mention"/>
    <w:basedOn w:val="Domylnaczcionkaakapitu"/>
    <w:uiPriority w:val="99"/>
    <w:semiHidden/>
    <w:unhideWhenUsed/>
    <w:rsid w:val="00683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.kadziela.WETGIW\Desktop\bie&#380;&#261;czki\tonery%202020\DG%20-%20podpis%20tradycyjny,%20piecz&#281;&#263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 - podpis tradycyjny, pieczęć.dot</Template>
  <TotalTime>3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GLW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GLW</dc:title>
  <dc:subject/>
  <dc:creator>milena kadziela</dc:creator>
  <cp:keywords/>
  <dc:description/>
  <cp:lastModifiedBy>Piotr Maciejczyk</cp:lastModifiedBy>
  <cp:revision>3</cp:revision>
  <cp:lastPrinted>2020-03-23T13:03:00Z</cp:lastPrinted>
  <dcterms:created xsi:type="dcterms:W3CDTF">2020-03-26T09:06:00Z</dcterms:created>
  <dcterms:modified xsi:type="dcterms:W3CDTF">2020-03-26T13:49:00Z</dcterms:modified>
</cp:coreProperties>
</file>